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57" w:rsidRPr="005512B8" w:rsidRDefault="00085357" w:rsidP="00085357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57" w:rsidRPr="005512B8" w:rsidRDefault="00085357" w:rsidP="00085357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57" w:rsidRPr="005512B8" w:rsidRDefault="00085357" w:rsidP="0008535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Pabianice, dnia </w:t>
      </w:r>
      <w:r w:rsidR="00CC4F35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41ADF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4F35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.12.2019 r.</w:t>
      </w:r>
    </w:p>
    <w:p w:rsidR="00085357" w:rsidRPr="005512B8" w:rsidRDefault="00085357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57" w:rsidRPr="005512B8" w:rsidRDefault="00085357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57" w:rsidRPr="005512B8" w:rsidRDefault="00085357" w:rsidP="0008535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:rsidR="00085357" w:rsidRPr="005512B8" w:rsidRDefault="00085357" w:rsidP="0008535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wykonanie </w:t>
      </w:r>
    </w:p>
    <w:p w:rsidR="00085357" w:rsidRPr="005512B8" w:rsidRDefault="00085357" w:rsidP="0008535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57" w:rsidRPr="005512B8" w:rsidRDefault="00085357" w:rsidP="0008535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„USŁUGI POCZTOWE W OBROCIE KRAJOWYM I ZAGRANICZNYM, EKONOMICZNE I PRIORYTETOWE”</w:t>
      </w:r>
      <w:r w:rsidR="000321DB" w:rsidRPr="00551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poniżej 30.000 euro</w:t>
      </w:r>
    </w:p>
    <w:p w:rsidR="00643CB1" w:rsidRPr="005512B8" w:rsidRDefault="00643CB1" w:rsidP="0008535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57" w:rsidRPr="005512B8" w:rsidRDefault="00085357" w:rsidP="00085357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Nazwa i adres Zamawiającego:</w:t>
      </w:r>
    </w:p>
    <w:p w:rsidR="00085357" w:rsidRPr="005512B8" w:rsidRDefault="00085357" w:rsidP="00085357">
      <w:pPr>
        <w:pStyle w:val="Akapitzlis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PABIANICE </w:t>
      </w:r>
    </w:p>
    <w:p w:rsidR="00085357" w:rsidRPr="005512B8" w:rsidRDefault="00085357" w:rsidP="00085357">
      <w:pPr>
        <w:pStyle w:val="Akapitzlis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z siedzibą w Pabianicach ul. Torowa 21</w:t>
      </w:r>
    </w:p>
    <w:p w:rsidR="00085357" w:rsidRPr="005512B8" w:rsidRDefault="00085357" w:rsidP="00085357">
      <w:pPr>
        <w:pStyle w:val="Akapitzlis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95-200 Pabianice </w:t>
      </w:r>
    </w:p>
    <w:p w:rsidR="00085357" w:rsidRPr="005512B8" w:rsidRDefault="00085357" w:rsidP="00085357">
      <w:pPr>
        <w:pStyle w:val="Akapitzlis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NIP 731-191-39-30</w:t>
      </w:r>
    </w:p>
    <w:p w:rsidR="00085357" w:rsidRPr="005512B8" w:rsidRDefault="00085357" w:rsidP="00085357">
      <w:pPr>
        <w:pStyle w:val="Akapitzlist"/>
        <w:ind w:left="993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Tel./fax 42 2139660. </w:t>
      </w:r>
      <w:hyperlink r:id="rId5" w:history="1">
        <w:r w:rsidRPr="005512B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e-mail.gmina@pabianice.gmina.pl</w:t>
        </w:r>
      </w:hyperlink>
    </w:p>
    <w:p w:rsidR="00643CB1" w:rsidRPr="005512B8" w:rsidRDefault="00643CB1" w:rsidP="00085357">
      <w:pPr>
        <w:pStyle w:val="Akapitzlis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5357" w:rsidRPr="005512B8" w:rsidRDefault="00085357" w:rsidP="00085357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Opis przedmiotu zamówienia</w:t>
      </w:r>
    </w:p>
    <w:p w:rsidR="00085357" w:rsidRPr="005512B8" w:rsidRDefault="00085357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0F4" w:rsidRPr="005512B8" w:rsidRDefault="00B840F4" w:rsidP="0008535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840F4" w:rsidRPr="005512B8" w:rsidRDefault="00B840F4" w:rsidP="00B840F4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512B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Szacowana ilość wysłanych listów na rok 2020</w:t>
      </w:r>
    </w:p>
    <w:p w:rsidR="00B840F4" w:rsidRPr="005512B8" w:rsidRDefault="00B840F4" w:rsidP="00B840F4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9724" w:type="dxa"/>
        <w:tblLayout w:type="fixed"/>
        <w:tblLook w:val="01E0"/>
      </w:tblPr>
      <w:tblGrid>
        <w:gridCol w:w="2431"/>
        <w:gridCol w:w="1768"/>
        <w:gridCol w:w="1768"/>
        <w:gridCol w:w="1547"/>
        <w:gridCol w:w="2210"/>
      </w:tblGrid>
      <w:tr w:rsidR="00B840F4" w:rsidRPr="005512B8" w:rsidTr="00B82106">
        <w:trPr>
          <w:trHeight w:val="349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B840F4" w:rsidRPr="005512B8" w:rsidRDefault="00B840F4" w:rsidP="00B8210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Kategoria przesyłki</w:t>
            </w:r>
          </w:p>
          <w:p w:rsidR="00B840F4" w:rsidRPr="005512B8" w:rsidRDefault="00B840F4" w:rsidP="00B8210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Waga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40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Cena jednostkowa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RAZEM</w:t>
            </w:r>
            <w:r w:rsidR="00141ADF" w:rsidRPr="005512B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</w:t>
            </w:r>
            <w:r w:rsidRPr="005512B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(ILOŚĆ</w:t>
            </w:r>
            <w:r w:rsidR="00141ADF" w:rsidRPr="005512B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512B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x</w:t>
            </w:r>
            <w:r w:rsidR="00141ADF" w:rsidRPr="005512B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512B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CENA)</w:t>
            </w:r>
          </w:p>
        </w:tc>
      </w:tr>
      <w:tr w:rsidR="00B840F4" w:rsidRPr="005512B8" w:rsidTr="00B82106">
        <w:trPr>
          <w:trHeight w:val="544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Polecone krajowe </w:t>
            </w:r>
          </w:p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Format S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 500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433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Polecone krajowe </w:t>
            </w: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Format M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500 - 1000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273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Polecone krajowe </w:t>
            </w: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Format L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 – 2000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624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Polecone krajowe z potwierdzeniem</w:t>
            </w:r>
          </w:p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Format S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 500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630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Polecone krajowe z potwierdzeniem pow. Format M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500 - 1000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208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Polecone krajowe z potwierdzeniem pow. Format L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 – 2000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624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Polecone krajowe Priorytet</w:t>
            </w:r>
          </w:p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Format S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 500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624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Polecone krajowe Priorytet  </w:t>
            </w: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Format M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500 - 1000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624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Polecone krajowe Priorytet  </w:t>
            </w: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Format L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 – 2000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835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Polecone krajowe z potwierdzeniem Priorytet </w:t>
            </w: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Format S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 500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820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Polecone krajowe z potwierdzeniem Priorytet </w:t>
            </w:r>
          </w:p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Format M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500 - 1000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846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Polecone krajowe z potwierdzeniem Priorytet </w:t>
            </w: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Format L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 – 2000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258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Zwykłe krajowe</w:t>
            </w:r>
          </w:p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Format S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 500 g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213"/>
        </w:trPr>
        <w:tc>
          <w:tcPr>
            <w:tcW w:w="2431" w:type="dxa"/>
            <w:tcBorders>
              <w:bottom w:val="single" w:sz="4" w:space="0" w:color="auto"/>
            </w:tcBorders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Zwykłe krajowe</w:t>
            </w:r>
          </w:p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Format M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500 - 1000 g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213"/>
        </w:trPr>
        <w:tc>
          <w:tcPr>
            <w:tcW w:w="2431" w:type="dxa"/>
            <w:tcBorders>
              <w:top w:val="single" w:sz="4" w:space="0" w:color="auto"/>
            </w:tcBorders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Zwykłe krajowe </w:t>
            </w: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Format L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 – 2000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624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Zwykłe krajowe Priorytet</w:t>
            </w:r>
          </w:p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Format S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 500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709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Zwykłe krajowe</w:t>
            </w:r>
          </w:p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Priorytet</w:t>
            </w:r>
          </w:p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Format M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500 - 1000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273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Zwykłe krajowe</w:t>
            </w:r>
          </w:p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Priorytet</w:t>
            </w:r>
          </w:p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Format L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 – 2000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273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" w:name="_Hlk22131977"/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Przesyłki zagraniczne</w:t>
            </w:r>
          </w:p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 potwierdzeniem odbioru</w:t>
            </w:r>
            <w:bookmarkEnd w:id="1"/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obrocie zagranicznym poza Europę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 500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273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Paczki  pocztowe ekonomiczne w obrocie krajowym gabaryt A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 5 kg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273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Paczki pocztowe ekonomiczne w obrocie krajowym  gabaryt A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do 10 kg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273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Przesyłki zwrotne z potwierdzeniem odbioru format S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 500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40F4" w:rsidRPr="005512B8" w:rsidTr="00B82106">
        <w:trPr>
          <w:trHeight w:val="273"/>
        </w:trPr>
        <w:tc>
          <w:tcPr>
            <w:tcW w:w="2431" w:type="dxa"/>
          </w:tcPr>
          <w:p w:rsidR="00B840F4" w:rsidRPr="005512B8" w:rsidRDefault="00B840F4" w:rsidP="00B821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Przesyłki zwrotne ekonomiczne format S</w:t>
            </w:r>
          </w:p>
        </w:tc>
        <w:tc>
          <w:tcPr>
            <w:tcW w:w="1768" w:type="dxa"/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 500 g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12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B840F4" w:rsidRPr="005512B8" w:rsidRDefault="00B840F4" w:rsidP="00B821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840F4" w:rsidRPr="005512B8" w:rsidRDefault="00B840F4" w:rsidP="00B840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0F4" w:rsidRPr="005512B8" w:rsidRDefault="00B840F4" w:rsidP="00B840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5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SUMA RAZEM:    </w:t>
      </w:r>
      <w:r w:rsidRPr="0055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840F4" w:rsidRPr="005512B8" w:rsidRDefault="00B840F4" w:rsidP="00B840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0F4" w:rsidRPr="005512B8" w:rsidRDefault="00B840F4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0F4" w:rsidRPr="005512B8" w:rsidRDefault="00B840F4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823" w:rsidRPr="005512B8" w:rsidRDefault="00812823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823" w:rsidRPr="005512B8" w:rsidRDefault="00812823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57" w:rsidRPr="005512B8" w:rsidRDefault="00085357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a/ termin wykonania zamówienia: </w:t>
      </w:r>
      <w:r w:rsidR="00D66181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 </w:t>
      </w: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812823" w:rsidRPr="005512B8" w:rsidRDefault="00812823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57" w:rsidRPr="005512B8" w:rsidRDefault="00933020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085357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/warunki płatności:……</w:t>
      </w: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57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………………………………………………………………..……</w:t>
      </w:r>
    </w:p>
    <w:p w:rsidR="00933020" w:rsidRPr="005512B8" w:rsidRDefault="00933020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57" w:rsidRPr="005512B8" w:rsidRDefault="00085357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FORMA ZŁOŻENIA OFERTY</w:t>
      </w:r>
    </w:p>
    <w:p w:rsidR="00085357" w:rsidRPr="005512B8" w:rsidRDefault="00085357" w:rsidP="000321D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 formularzu oferty należy złożyć w terminie do dnia </w:t>
      </w:r>
      <w:r w:rsidR="00CC4F35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19.12.2019</w:t>
      </w:r>
      <w:r w:rsidR="00643CB1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CB7F56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godziny 1</w:t>
      </w:r>
      <w:r w:rsidR="00096885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B7F56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formie: </w:t>
      </w:r>
    </w:p>
    <w:p w:rsidR="00085357" w:rsidRPr="005512B8" w:rsidRDefault="00085357" w:rsidP="000321DB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poczty elektronicznej na adres: gmina@pabianice.gmina.pl lub</w:t>
      </w:r>
    </w:p>
    <w:p w:rsidR="00085357" w:rsidRPr="005512B8" w:rsidRDefault="00085357" w:rsidP="000321DB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- faksu na nr: 42 213 96 60 lub</w:t>
      </w:r>
    </w:p>
    <w:p w:rsidR="00C31DA2" w:rsidRPr="005512B8" w:rsidRDefault="00085357" w:rsidP="00933020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- osobiście na  adres: Urząd Gminy Pabia</w:t>
      </w:r>
      <w:r w:rsidR="000321DB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nice, ul. Torowa 21, 95-200 Pab</w:t>
      </w: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321DB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nice</w:t>
      </w:r>
    </w:p>
    <w:p w:rsidR="00933020" w:rsidRPr="005512B8" w:rsidRDefault="00933020" w:rsidP="00085357">
      <w:pPr>
        <w:pStyle w:val="Akapitzlis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57" w:rsidRPr="005512B8" w:rsidRDefault="00085357" w:rsidP="00085357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Nazwa i adres WYKONAWCY</w:t>
      </w:r>
    </w:p>
    <w:p w:rsidR="00085357" w:rsidRPr="005512B8" w:rsidRDefault="00085357" w:rsidP="000853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Nazwa:………………………………………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……………….…………………………………</w:t>
      </w:r>
    </w:p>
    <w:p w:rsidR="00085357" w:rsidRPr="005512B8" w:rsidRDefault="00085357" w:rsidP="000853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Adres:………………………………………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………………………………………..……..</w:t>
      </w:r>
    </w:p>
    <w:p w:rsidR="00085357" w:rsidRPr="005512B8" w:rsidRDefault="00085357" w:rsidP="000853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NIP…………………………………………………………………………………………………………………</w:t>
      </w:r>
    </w:p>
    <w:p w:rsidR="00085357" w:rsidRPr="005512B8" w:rsidRDefault="00085357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Nr rachunku bankowego:……………………………………………………………………………………..</w:t>
      </w:r>
    </w:p>
    <w:p w:rsidR="00085357" w:rsidRPr="005512B8" w:rsidRDefault="00085357" w:rsidP="00085357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1DB" w:rsidRPr="005512B8" w:rsidRDefault="000321DB" w:rsidP="000321D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1DB" w:rsidRPr="005512B8" w:rsidRDefault="000321DB" w:rsidP="000321D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1DB" w:rsidRPr="005512B8" w:rsidRDefault="000321DB" w:rsidP="000321D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Cenę ofertową należy skalkulować mnożąc ceny jednostkowe przez ilości poszczególnych kategorii przesyłek wskazane w </w:t>
      </w:r>
      <w:r w:rsidR="00B840F4" w:rsidRPr="0055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powyższej tabeli</w:t>
      </w:r>
      <w:r w:rsidRPr="0055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840F4" w:rsidRPr="00551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Zamawiający zastrzega, że ostateczna ilość przesyłek będzie zależała od realnych potrzeb zamawiającego w 2020 roku.</w:t>
      </w:r>
    </w:p>
    <w:p w:rsidR="000321DB" w:rsidRPr="005512B8" w:rsidRDefault="000321DB" w:rsidP="000321D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57" w:rsidRPr="005512B8" w:rsidRDefault="00085357" w:rsidP="000321D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Oferuję przedmiot zamówienia za:</w:t>
      </w:r>
    </w:p>
    <w:p w:rsidR="00085357" w:rsidRPr="005512B8" w:rsidRDefault="00085357" w:rsidP="000321D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Cenę netto :……………………………………………………………..zł</w:t>
      </w:r>
    </w:p>
    <w:p w:rsidR="00085357" w:rsidRPr="005512B8" w:rsidRDefault="00085357" w:rsidP="000321D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Podatek VAT:……………………………………………………………zł</w:t>
      </w:r>
    </w:p>
    <w:p w:rsidR="00085357" w:rsidRPr="005512B8" w:rsidRDefault="00085357" w:rsidP="000321D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Cenę brutto:…………………………………………………………….zł</w:t>
      </w:r>
    </w:p>
    <w:p w:rsidR="00085357" w:rsidRPr="005512B8" w:rsidRDefault="00085357" w:rsidP="000321D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Słownie brutto:…………………….………………………………………………………………………………………………………………………………………..……………</w:t>
      </w:r>
    </w:p>
    <w:p w:rsidR="00085357" w:rsidRPr="005512B8" w:rsidRDefault="00085357" w:rsidP="000321D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85357" w:rsidRPr="005512B8" w:rsidRDefault="00085357" w:rsidP="00085357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57" w:rsidRPr="005512B8" w:rsidRDefault="00085357" w:rsidP="00085357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57" w:rsidRPr="005512B8" w:rsidRDefault="00085357" w:rsidP="000321D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zapoznałem się z opisem przedmiotu zamówienia i nie wnoszę do niego zastrzeżeń.</w:t>
      </w:r>
    </w:p>
    <w:p w:rsidR="00085357" w:rsidRPr="005512B8" w:rsidRDefault="00085357" w:rsidP="000321D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Załącznikami do niniejszego formularza oferty stanowiącymi integralna część oferty są:</w:t>
      </w:r>
    </w:p>
    <w:p w:rsidR="00085357" w:rsidRPr="005512B8" w:rsidRDefault="00085357" w:rsidP="000321DB">
      <w:pPr>
        <w:pStyle w:val="Akapitzlist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1……………………………………………………………</w:t>
      </w:r>
    </w:p>
    <w:p w:rsidR="00085357" w:rsidRPr="005512B8" w:rsidRDefault="00085357" w:rsidP="000321DB">
      <w:pPr>
        <w:pStyle w:val="Akapitzlist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2……………………………………………………………</w:t>
      </w:r>
    </w:p>
    <w:p w:rsidR="00085357" w:rsidRPr="005512B8" w:rsidRDefault="00085357" w:rsidP="000321DB">
      <w:pPr>
        <w:pStyle w:val="Akapitzlist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3……………………………………………………………</w:t>
      </w:r>
    </w:p>
    <w:p w:rsidR="00085357" w:rsidRPr="005512B8" w:rsidRDefault="00085357" w:rsidP="000321DB">
      <w:pPr>
        <w:pStyle w:val="Akapitzlist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4……………………………………………………………</w:t>
      </w:r>
    </w:p>
    <w:p w:rsidR="000321DB" w:rsidRPr="005512B8" w:rsidRDefault="000321DB" w:rsidP="000321DB">
      <w:pPr>
        <w:pStyle w:val="Akapitzlist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F56" w:rsidRPr="005512B8" w:rsidRDefault="00085357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Dnia……………………………………….     </w:t>
      </w:r>
    </w:p>
    <w:p w:rsidR="00085357" w:rsidRPr="005512B8" w:rsidRDefault="00085357" w:rsidP="000853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</w:p>
    <w:p w:rsidR="00085357" w:rsidRPr="005512B8" w:rsidRDefault="00085357" w:rsidP="00CB7F56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……………………………………………………</w:t>
      </w:r>
    </w:p>
    <w:p w:rsidR="00085357" w:rsidRPr="005512B8" w:rsidRDefault="00085357" w:rsidP="000853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0321DB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 osoby uprawnionej</w:t>
      </w:r>
    </w:p>
    <w:p w:rsidR="00CB7F56" w:rsidRPr="005512B8" w:rsidRDefault="00CB7F56" w:rsidP="00CB7F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57" w:rsidRPr="005512B8" w:rsidRDefault="00085357" w:rsidP="00CB7F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1DB"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5512B8">
        <w:rPr>
          <w:rFonts w:ascii="Times New Roman" w:hAnsi="Times New Roman" w:cs="Times New Roman"/>
          <w:color w:val="000000" w:themeColor="text1"/>
          <w:sz w:val="24"/>
          <w:szCs w:val="24"/>
        </w:rPr>
        <w:t>pieczęć wykonawcy/</w:t>
      </w:r>
    </w:p>
    <w:sectPr w:rsidR="00085357" w:rsidRPr="005512B8" w:rsidSect="000321D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8A6"/>
    <w:multiLevelType w:val="hybridMultilevel"/>
    <w:tmpl w:val="C030AD74"/>
    <w:lvl w:ilvl="0" w:tplc="A7225F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F1F4328"/>
    <w:multiLevelType w:val="hybridMultilevel"/>
    <w:tmpl w:val="C804BADA"/>
    <w:lvl w:ilvl="0" w:tplc="D60C46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0C4A7D"/>
    <w:rsid w:val="000321DB"/>
    <w:rsid w:val="00085357"/>
    <w:rsid w:val="00096885"/>
    <w:rsid w:val="000B4DA6"/>
    <w:rsid w:val="000C4A7D"/>
    <w:rsid w:val="000E0FF2"/>
    <w:rsid w:val="00141ADF"/>
    <w:rsid w:val="001A221C"/>
    <w:rsid w:val="00233E6B"/>
    <w:rsid w:val="00353C97"/>
    <w:rsid w:val="00386047"/>
    <w:rsid w:val="005512B8"/>
    <w:rsid w:val="00623473"/>
    <w:rsid w:val="00643B15"/>
    <w:rsid w:val="00643CB1"/>
    <w:rsid w:val="00682C2D"/>
    <w:rsid w:val="006B17CB"/>
    <w:rsid w:val="006B203C"/>
    <w:rsid w:val="006D5DDF"/>
    <w:rsid w:val="007717A4"/>
    <w:rsid w:val="00785F40"/>
    <w:rsid w:val="00812823"/>
    <w:rsid w:val="00855BFE"/>
    <w:rsid w:val="00862B02"/>
    <w:rsid w:val="009013C4"/>
    <w:rsid w:val="00907AEF"/>
    <w:rsid w:val="00933020"/>
    <w:rsid w:val="00B70B0E"/>
    <w:rsid w:val="00B840F4"/>
    <w:rsid w:val="00BB0774"/>
    <w:rsid w:val="00BF7B9A"/>
    <w:rsid w:val="00C31DA2"/>
    <w:rsid w:val="00CB7F56"/>
    <w:rsid w:val="00CC4F35"/>
    <w:rsid w:val="00D31DD7"/>
    <w:rsid w:val="00D66181"/>
    <w:rsid w:val="00DD4741"/>
    <w:rsid w:val="00E32E49"/>
    <w:rsid w:val="00F2063F"/>
    <w:rsid w:val="00F37AE1"/>
    <w:rsid w:val="00FC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3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357"/>
    <w:pPr>
      <w:ind w:left="708"/>
    </w:pPr>
  </w:style>
  <w:style w:type="character" w:styleId="Hipercze">
    <w:name w:val="Hyperlink"/>
    <w:uiPriority w:val="99"/>
    <w:unhideWhenUsed/>
    <w:rsid w:val="00085357"/>
    <w:rPr>
      <w:color w:val="0000FF"/>
      <w:u w:val="single"/>
    </w:rPr>
  </w:style>
  <w:style w:type="table" w:styleId="Tabela-Siatka">
    <w:name w:val="Table Grid"/>
    <w:basedOn w:val="Standardowy"/>
    <w:rsid w:val="00B840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.gmina@pabianice.gmina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dokumenty,%20pisma\us&#322;ugi%20pocztowe%20ostatecznie\FORMULARZ%20OFERTY%20ZGODNY%20Z%20PROTONEM\Formularz%20ofertowy%20ca&#322;y%20&#347;wia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ofertowy cały świat</Template>
  <TotalTime>3</TotalTime>
  <Pages>4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Links>
    <vt:vector size="6" baseType="variant"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mailto:e-mail.gmina@pabianice.gmina.pl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2017-12-14T12:25:00Z</cp:lastPrinted>
  <dcterms:created xsi:type="dcterms:W3CDTF">2019-12-12T09:48:00Z</dcterms:created>
  <dcterms:modified xsi:type="dcterms:W3CDTF">2019-12-12T10:52:00Z</dcterms:modified>
</cp:coreProperties>
</file>